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44" w:type="dxa"/>
          <w:bottom w:w="360" w:type="dxa"/>
          <w:right w:w="144" w:type="dxa"/>
        </w:tblCellMar>
        <w:tblLook w:val="04A0" w:firstRow="1" w:lastRow="0" w:firstColumn="1" w:lastColumn="0" w:noHBand="0" w:noVBand="1"/>
        <w:tblDescription w:val="Resume"/>
      </w:tblPr>
      <w:tblGrid>
        <w:gridCol w:w="2070"/>
        <w:gridCol w:w="7650"/>
      </w:tblGrid>
      <w:tr w:rsidR="00EC5636">
        <w:tc>
          <w:tcPr>
            <w:tcW w:w="2070" w:type="dxa"/>
          </w:tcPr>
          <w:p w:rsidR="00EC5636" w:rsidRDefault="00EC5636">
            <w:pPr>
              <w:spacing w:line="240" w:lineRule="auto"/>
            </w:pPr>
            <w:bookmarkStart w:id="0" w:name="_GoBack"/>
            <w:bookmarkEnd w:id="0"/>
          </w:p>
        </w:tc>
        <w:tc>
          <w:tcPr>
            <w:tcW w:w="7650" w:type="dxa"/>
            <w:tcMar>
              <w:bottom w:w="576" w:type="dxa"/>
            </w:tcMar>
          </w:tcPr>
          <w:p w:rsidR="00EC5636" w:rsidRDefault="00F509C6">
            <w:pPr>
              <w:pStyle w:val="Name"/>
            </w:pPr>
            <w:sdt>
              <w:sdtPr>
                <w:alias w:val="Your Name"/>
                <w:tag w:val=""/>
                <w:id w:val="1197042864"/>
                <w:placeholder>
                  <w:docPart w:val="13ED8791374E4271B2C34A570CACF786"/>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r w:rsidR="004E5010">
                  <w:t>FIRST AND LAST NAME</w:t>
                </w:r>
              </w:sdtContent>
            </w:sdt>
          </w:p>
          <w:p w:rsidR="00EC5636" w:rsidRDefault="00F509C6">
            <w:pPr>
              <w:pStyle w:val="NoSpacing"/>
            </w:pPr>
            <w:sdt>
              <w:sdtPr>
                <w:alias w:val="Street Address"/>
                <w:tag w:val="Street Address"/>
                <w:id w:val="1415969137"/>
                <w:placeholder>
                  <w:docPart w:val="8C9D620075494928A6664339344B1621"/>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A268C2">
                  <w:t>[Street Address, City State  ZIP Code]</w:t>
                </w:r>
              </w:sdtContent>
            </w:sdt>
            <w:r w:rsidR="00A268C2">
              <w:t>  </w:t>
            </w:r>
            <w:r w:rsidR="00A268C2">
              <w:rPr>
                <w:rStyle w:val="Emphasis"/>
              </w:rPr>
              <w:t>|</w:t>
            </w:r>
            <w:r w:rsidR="00A268C2">
              <w:t> </w:t>
            </w:r>
            <w:r w:rsidR="00A268C2">
              <w:rPr>
                <w:kern w:val="20"/>
              </w:rPr>
              <w:t> </w:t>
            </w:r>
            <w:sdt>
              <w:sdtPr>
                <w:alias w:val="Email"/>
                <w:tag w:val=""/>
                <w:id w:val="1889536063"/>
                <w:placeholder>
                  <w:docPart w:val="8857B82278914313817A49889A2F6AAC"/>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A268C2">
                  <w:t>[Email]</w:t>
                </w:r>
              </w:sdtContent>
            </w:sdt>
            <w:r w:rsidR="00A268C2">
              <w:t>  </w:t>
            </w:r>
            <w:r w:rsidR="00A268C2">
              <w:rPr>
                <w:rStyle w:val="Emphasis"/>
              </w:rPr>
              <w:t>|</w:t>
            </w:r>
            <w:r w:rsidR="00A268C2">
              <w:t>  </w:t>
            </w:r>
            <w:sdt>
              <w:sdtPr>
                <w:alias w:val="Telephone"/>
                <w:tag w:val="Telephone"/>
                <w:id w:val="599758962"/>
                <w:placeholder>
                  <w:docPart w:val="828059A29B8D45CFB027E6F81A168846"/>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A268C2">
                  <w:t>[Telephone]</w:t>
                </w:r>
              </w:sdtContent>
            </w:sdt>
          </w:p>
        </w:tc>
      </w:tr>
      <w:tr w:rsidR="00EC5636">
        <w:tc>
          <w:tcPr>
            <w:tcW w:w="2070" w:type="dxa"/>
          </w:tcPr>
          <w:p w:rsidR="00EC5636" w:rsidRDefault="00A268C2">
            <w:pPr>
              <w:pStyle w:val="Heading1"/>
            </w:pPr>
            <w:r>
              <w:t>Objective</w:t>
            </w:r>
          </w:p>
        </w:tc>
        <w:tc>
          <w:tcPr>
            <w:tcW w:w="7650" w:type="dxa"/>
          </w:tcPr>
          <w:p w:rsidR="00EC5636" w:rsidRDefault="004E5010" w:rsidP="004E5010">
            <w:r>
              <w:t>WHAT ARE SEEKING TO DO? JOB? SCHOOL? YOUR FUTURE PLAN GOES HERE</w:t>
            </w:r>
          </w:p>
        </w:tc>
      </w:tr>
      <w:tr w:rsidR="00EC5636">
        <w:tc>
          <w:tcPr>
            <w:tcW w:w="2070" w:type="dxa"/>
          </w:tcPr>
          <w:p w:rsidR="00EC5636" w:rsidRDefault="00A268C2">
            <w:pPr>
              <w:pStyle w:val="Heading1"/>
            </w:pPr>
            <w:r>
              <w:t>Skills &amp; Abilities</w:t>
            </w:r>
          </w:p>
        </w:tc>
        <w:tc>
          <w:tcPr>
            <w:tcW w:w="7650" w:type="dxa"/>
          </w:tcPr>
          <w:p w:rsidR="00EC5636" w:rsidRDefault="004E5010" w:rsidP="004E5010">
            <w:r>
              <w:t>WHAT ARE SPECIAL ABILITIES YOU HAVE? COMMUNICATION? WRITING? ADVANCED AT MATH/SCIENCE? ATHLETICS? WHAT SETS YOU APART FROM OTHERS?</w:t>
            </w:r>
          </w:p>
        </w:tc>
      </w:tr>
      <w:tr w:rsidR="00EC5636">
        <w:tc>
          <w:tcPr>
            <w:tcW w:w="2070" w:type="dxa"/>
          </w:tcPr>
          <w:p w:rsidR="00EC5636" w:rsidRDefault="00A268C2">
            <w:pPr>
              <w:pStyle w:val="Heading1"/>
            </w:pPr>
            <w:r>
              <w:t>Experience</w:t>
            </w:r>
          </w:p>
        </w:tc>
        <w:tc>
          <w:tcPr>
            <w:tcW w:w="7650" w:type="dxa"/>
          </w:tcPr>
          <w:p w:rsidR="00EC5636" w:rsidRDefault="004E5010" w:rsidP="004E5010">
            <w:pPr>
              <w:pStyle w:val="Heading2"/>
            </w:pPr>
            <w:r>
              <w:rPr>
                <w:rStyle w:val="Strong"/>
              </w:rPr>
              <w:t>ANY WORK OR VOLUNTEER EXPERIENCE YOU HAVE DONE. YOU MAY EVEN INCLUDE WHAT YOU HAVE BEEN RESPONSIBLE FOR AROUND THE HOUSE, NEIGHBORHOOD, SCHOOL OR VOLUNTEER ACTIVITIES IN WHICH YOU DID WORK</w:t>
            </w:r>
          </w:p>
        </w:tc>
      </w:tr>
      <w:tr w:rsidR="00EC5636">
        <w:tc>
          <w:tcPr>
            <w:tcW w:w="2070" w:type="dxa"/>
          </w:tcPr>
          <w:p w:rsidR="00EC5636" w:rsidRDefault="00A268C2">
            <w:pPr>
              <w:pStyle w:val="Heading1"/>
            </w:pPr>
            <w:r>
              <w:t>Education</w:t>
            </w:r>
          </w:p>
        </w:tc>
        <w:tc>
          <w:tcPr>
            <w:tcW w:w="7650" w:type="dxa"/>
          </w:tcPr>
          <w:sdt>
            <w:sdtPr>
              <w:id w:val="1437799257"/>
              <w:placeholder>
                <w:docPart w:val="985676EA186E4D6EA16B332D7BA3B023"/>
              </w:placeholder>
              <w:temporary/>
              <w15:appearance w15:val="hidden"/>
            </w:sdtPr>
            <w:sdtEndPr/>
            <w:sdtContent>
              <w:sdt>
                <w:sdtPr>
                  <w:rPr>
                    <w:caps w:val="0"/>
                    <w:color w:val="595959" w:themeColor="text1" w:themeTint="A6"/>
                    <w:kern w:val="0"/>
                  </w:rPr>
                  <w:id w:val="-691765356"/>
                  <w15:repeatingSection/>
                </w:sdtPr>
                <w:sdtEndPr>
                  <w:rPr>
                    <w:caps/>
                    <w:kern w:val="20"/>
                  </w:rPr>
                </w:sdtEndPr>
                <w:sdtContent>
                  <w:sdt>
                    <w:sdtPr>
                      <w:rPr>
                        <w:caps w:val="0"/>
                        <w:color w:val="595959" w:themeColor="text1" w:themeTint="A6"/>
                        <w:kern w:val="0"/>
                      </w:rPr>
                      <w:id w:val="-1126388115"/>
                      <w:placeholder>
                        <w:docPart w:val="1A0D113877F34654871E31FD543FCB42"/>
                      </w:placeholder>
                      <w15:repeatingSectionItem/>
                    </w:sdtPr>
                    <w:sdtEndPr>
                      <w:rPr>
                        <w:caps/>
                        <w:kern w:val="20"/>
                      </w:rPr>
                    </w:sdtEndPr>
                    <w:sdtContent>
                      <w:p w:rsidR="00EC5636" w:rsidRDefault="004E5010" w:rsidP="004E5010">
                        <w:pPr>
                          <w:pStyle w:val="Heading2"/>
                        </w:pPr>
                        <w:r>
                          <w:rPr>
                            <w:rStyle w:val="Strong"/>
                          </w:rPr>
                          <w:t>ANY ADVANCED CLASSES AND GPA/GRADES? CLASSES OUTSIDE OF THE DAILY SCHOOL SETTING?</w:t>
                        </w:r>
                      </w:p>
                    </w:sdtContent>
                  </w:sdt>
                </w:sdtContent>
              </w:sdt>
            </w:sdtContent>
          </w:sdt>
        </w:tc>
      </w:tr>
      <w:tr w:rsidR="00EC5636">
        <w:tc>
          <w:tcPr>
            <w:tcW w:w="2070" w:type="dxa"/>
          </w:tcPr>
          <w:p w:rsidR="00EC5636" w:rsidRDefault="00A268C2">
            <w:pPr>
              <w:pStyle w:val="Heading1"/>
            </w:pPr>
            <w:r>
              <w:t>Communication</w:t>
            </w:r>
          </w:p>
        </w:tc>
        <w:tc>
          <w:tcPr>
            <w:tcW w:w="7650" w:type="dxa"/>
          </w:tcPr>
          <w:p w:rsidR="00EC5636" w:rsidRDefault="004E5010" w:rsidP="004E5010">
            <w:r>
              <w:t>TECHNOLOGY ABILITIES</w:t>
            </w:r>
          </w:p>
        </w:tc>
      </w:tr>
      <w:tr w:rsidR="00EC5636">
        <w:tc>
          <w:tcPr>
            <w:tcW w:w="2070" w:type="dxa"/>
          </w:tcPr>
          <w:p w:rsidR="00EC5636" w:rsidRDefault="00A268C2">
            <w:pPr>
              <w:pStyle w:val="Heading1"/>
            </w:pPr>
            <w:r>
              <w:t>Leadership</w:t>
            </w:r>
          </w:p>
        </w:tc>
        <w:tc>
          <w:tcPr>
            <w:tcW w:w="7650" w:type="dxa"/>
          </w:tcPr>
          <w:p w:rsidR="00EC5636" w:rsidRDefault="004E5010" w:rsidP="004E5010">
            <w:r>
              <w:t>WHAT HAVE YOU DONE TO HELP OTHERS?</w:t>
            </w:r>
          </w:p>
        </w:tc>
      </w:tr>
      <w:tr w:rsidR="00EC5636">
        <w:tc>
          <w:tcPr>
            <w:tcW w:w="2070" w:type="dxa"/>
          </w:tcPr>
          <w:p w:rsidR="00EC5636" w:rsidRDefault="009220C5">
            <w:pPr>
              <w:pStyle w:val="Heading1"/>
            </w:pPr>
            <w:r>
              <w:rPr>
                <w:noProof/>
                <w:lang w:eastAsia="en-US"/>
              </w:rPr>
              <mc:AlternateContent>
                <mc:Choice Requires="wps">
                  <w:drawing>
                    <wp:anchor distT="0" distB="0" distL="114300" distR="114300" simplePos="0" relativeHeight="251659264" behindDoc="0" locked="0" layoutInCell="1" allowOverlap="1" wp14:anchorId="1A76425E" wp14:editId="45DCDFF2">
                      <wp:simplePos x="0" y="0"/>
                      <wp:positionH relativeFrom="column">
                        <wp:posOffset>750313</wp:posOffset>
                      </wp:positionH>
                      <wp:positionV relativeFrom="paragraph">
                        <wp:posOffset>527284</wp:posOffset>
                      </wp:positionV>
                      <wp:extent cx="5071274" cy="1402454"/>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5071274" cy="14024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20C5" w:rsidRDefault="009220C5" w:rsidP="009220C5">
                                  <w:pPr>
                                    <w:pStyle w:val="ListParagraph"/>
                                    <w:numPr>
                                      <w:ilvl w:val="0"/>
                                      <w:numId w:val="1"/>
                                    </w:numPr>
                                  </w:pPr>
                                  <w:r>
                                    <w:t>GENERALLY 1 PAGE</w:t>
                                  </w:r>
                                </w:p>
                                <w:p w:rsidR="009220C5" w:rsidRDefault="009220C5" w:rsidP="009220C5">
                                  <w:pPr>
                                    <w:pStyle w:val="ListParagraph"/>
                                    <w:numPr>
                                      <w:ilvl w:val="0"/>
                                      <w:numId w:val="1"/>
                                    </w:numPr>
                                  </w:pPr>
                                  <w:r>
                                    <w:t>ERROR FREE</w:t>
                                  </w:r>
                                </w:p>
                                <w:p w:rsidR="009220C5" w:rsidRDefault="009220C5" w:rsidP="009220C5">
                                  <w:pPr>
                                    <w:pStyle w:val="ListParagraph"/>
                                    <w:numPr>
                                      <w:ilvl w:val="0"/>
                                      <w:numId w:val="1"/>
                                    </w:numPr>
                                  </w:pPr>
                                  <w:r>
                                    <w:t>CONTINUE TO ADD/AMEND</w:t>
                                  </w:r>
                                </w:p>
                                <w:p w:rsidR="009220C5" w:rsidRDefault="009220C5" w:rsidP="009220C5">
                                  <w:pPr>
                                    <w:pStyle w:val="ListParagraph"/>
                                    <w:numPr>
                                      <w:ilvl w:val="0"/>
                                      <w:numId w:val="1"/>
                                    </w:numPr>
                                  </w:pPr>
                                  <w:r>
                                    <w:t>READ, REVIEW,RE-READ</w:t>
                                  </w:r>
                                </w:p>
                                <w:p w:rsidR="009220C5" w:rsidRDefault="009220C5" w:rsidP="009220C5">
                                  <w:pPr>
                                    <w:pStyle w:val="ListParagraph"/>
                                    <w:numPr>
                                      <w:ilvl w:val="0"/>
                                      <w:numId w:val="1"/>
                                    </w:numPr>
                                  </w:pPr>
                                  <w:r>
                                    <w:t>ANY PERSON NAMED MUST BE CONTACTED</w:t>
                                  </w:r>
                                </w:p>
                                <w:p w:rsidR="009220C5" w:rsidRDefault="009220C5" w:rsidP="009220C5">
                                  <w:pPr>
                                    <w:pStyle w:val="ListParagraph"/>
                                    <w:numPr>
                                      <w:ilvl w:val="0"/>
                                      <w:numId w:val="1"/>
                                    </w:numPr>
                                  </w:pPr>
                                  <w:r w:rsidRPr="009220C5">
                                    <w:rPr>
                                      <w:b/>
                                    </w:rPr>
                                    <w:t>GOAL</w:t>
                                  </w:r>
                                  <w:r>
                                    <w:t>: SET YOURSELF APART FROM YOUR COLLEAGUES</w:t>
                                  </w:r>
                                </w:p>
                                <w:p w:rsidR="009220C5" w:rsidRDefault="009220C5" w:rsidP="009220C5">
                                  <w:pPr>
                                    <w:pStyle w:val="ListParagraph"/>
                                    <w:numPr>
                                      <w:ilvl w:val="0"/>
                                      <w:numId w:val="1"/>
                                    </w:numPr>
                                  </w:pPr>
                                  <w:r w:rsidRPr="009220C5">
                                    <w:rPr>
                                      <w:b/>
                                    </w:rPr>
                                    <w:t>GOAL</w:t>
                                  </w:r>
                                  <w:r>
                                    <w:t>: YOUR ABILITIES, LEADERSHIP, AND EDUCATION IS WHAT SETS YOU APART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6425E" id="_x0000_t202" coordsize="21600,21600" o:spt="202" path="m,l,21600r21600,l21600,xe">
                      <v:stroke joinstyle="miter"/>
                      <v:path gradientshapeok="t" o:connecttype="rect"/>
                    </v:shapetype>
                    <v:shape id="Text Box 1" o:spid="_x0000_s1026" type="#_x0000_t202" style="position:absolute;left:0;text-align:left;margin-left:59.1pt;margin-top:41.5pt;width:399.3pt;height:1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" fillcolor="white [3201]" strokeweight=".5pt">
                      <v:textbox>
                        <w:txbxContent>
                          <w:p w:rsidR="009220C5" w:rsidRDefault="009220C5" w:rsidP="009220C5">
                            <w:pPr>
                              <w:pStyle w:val="ListParagraph"/>
                              <w:numPr>
                                <w:ilvl w:val="0"/>
                                <w:numId w:val="1"/>
                              </w:numPr>
                            </w:pPr>
                            <w:r>
                              <w:t>GENERALLY 1 PAGE</w:t>
                            </w:r>
                          </w:p>
                          <w:p w:rsidR="009220C5" w:rsidRDefault="009220C5" w:rsidP="009220C5">
                            <w:pPr>
                              <w:pStyle w:val="ListParagraph"/>
                              <w:numPr>
                                <w:ilvl w:val="0"/>
                                <w:numId w:val="1"/>
                              </w:numPr>
                            </w:pPr>
                            <w:r>
                              <w:t>ERROR FREE</w:t>
                            </w:r>
                          </w:p>
                          <w:p w:rsidR="009220C5" w:rsidRDefault="009220C5" w:rsidP="009220C5">
                            <w:pPr>
                              <w:pStyle w:val="ListParagraph"/>
                              <w:numPr>
                                <w:ilvl w:val="0"/>
                                <w:numId w:val="1"/>
                              </w:numPr>
                            </w:pPr>
                            <w:r>
                              <w:t>CONTINUE TO ADD/AMEND</w:t>
                            </w:r>
                          </w:p>
                          <w:p w:rsidR="009220C5" w:rsidRDefault="009220C5" w:rsidP="009220C5">
                            <w:pPr>
                              <w:pStyle w:val="ListParagraph"/>
                              <w:numPr>
                                <w:ilvl w:val="0"/>
                                <w:numId w:val="1"/>
                              </w:numPr>
                            </w:pPr>
                            <w:r>
                              <w:t>READ, REVIEW,RE-READ</w:t>
                            </w:r>
                          </w:p>
                          <w:p w:rsidR="009220C5" w:rsidRDefault="009220C5" w:rsidP="009220C5">
                            <w:pPr>
                              <w:pStyle w:val="ListParagraph"/>
                              <w:numPr>
                                <w:ilvl w:val="0"/>
                                <w:numId w:val="1"/>
                              </w:numPr>
                            </w:pPr>
                            <w:r>
                              <w:t>ANY PERSON NAMED MUST BE CONTACTED</w:t>
                            </w:r>
                          </w:p>
                          <w:p w:rsidR="009220C5" w:rsidRDefault="009220C5" w:rsidP="009220C5">
                            <w:pPr>
                              <w:pStyle w:val="ListParagraph"/>
                              <w:numPr>
                                <w:ilvl w:val="0"/>
                                <w:numId w:val="1"/>
                              </w:numPr>
                            </w:pPr>
                            <w:r w:rsidRPr="009220C5">
                              <w:rPr>
                                <w:b/>
                              </w:rPr>
                              <w:t>GOAL</w:t>
                            </w:r>
                            <w:r>
                              <w:t>: SET YOURSELF APART FROM YOUR COLLEAGUES</w:t>
                            </w:r>
                          </w:p>
                          <w:p w:rsidR="009220C5" w:rsidRDefault="009220C5" w:rsidP="009220C5">
                            <w:pPr>
                              <w:pStyle w:val="ListParagraph"/>
                              <w:numPr>
                                <w:ilvl w:val="0"/>
                                <w:numId w:val="1"/>
                              </w:numPr>
                            </w:pPr>
                            <w:r w:rsidRPr="009220C5">
                              <w:rPr>
                                <w:b/>
                              </w:rPr>
                              <w:t>GOAL</w:t>
                            </w:r>
                            <w:r>
                              <w:t>: YOUR ABILITIES, LEADERSHIP, AND EDUCATION IS WHAT SETS YOU APART</w:t>
                            </w:r>
                          </w:p>
                        </w:txbxContent>
                      </v:textbox>
                    </v:shape>
                  </w:pict>
                </mc:Fallback>
              </mc:AlternateContent>
            </w:r>
            <w:r w:rsidR="00A268C2">
              <w:t>References</w:t>
            </w:r>
          </w:p>
        </w:tc>
        <w:tc>
          <w:tcPr>
            <w:tcW w:w="7650" w:type="dxa"/>
          </w:tcPr>
          <w:sdt>
            <w:sdtPr>
              <w:rPr>
                <w:caps w:val="0"/>
                <w:color w:val="595959" w:themeColor="text1" w:themeTint="A6"/>
                <w:kern w:val="0"/>
              </w:rPr>
              <w:id w:val="-1883713024"/>
              <w15:color w:val="C0C0C0"/>
              <w15:repeatingSection/>
            </w:sdtPr>
            <w:sdtEndPr/>
            <w:sdtContent>
              <w:sdt>
                <w:sdtPr>
                  <w:rPr>
                    <w:caps w:val="0"/>
                    <w:color w:val="595959" w:themeColor="text1" w:themeTint="A6"/>
                    <w:kern w:val="0"/>
                  </w:rPr>
                  <w:id w:val="-1368215953"/>
                  <w:placeholder>
                    <w:docPart w:val="1A0D113877F34654871E31FD543FCB42"/>
                  </w:placeholder>
                  <w15:color w:val="C0C0C0"/>
                  <w15:repeatingSectionItem/>
                </w:sdtPr>
                <w:sdtEndPr/>
                <w:sdtContent>
                  <w:p w:rsidR="004E5010" w:rsidRDefault="004E5010" w:rsidP="004E5010">
                    <w:pPr>
                      <w:pStyle w:val="Heading2"/>
                      <w:rPr>
                        <w:rStyle w:val="Strong"/>
                      </w:rPr>
                    </w:pPr>
                    <w:r>
                      <w:rPr>
                        <w:rStyle w:val="Strong"/>
                      </w:rPr>
                      <w:t>PEOPLE WHO WILL WRITE POSITIVE COMMENTS ABOUT YOU</w:t>
                    </w:r>
                  </w:p>
                  <w:p w:rsidR="00EC5636" w:rsidRPr="004E5010" w:rsidRDefault="004E5010" w:rsidP="004E5010">
                    <w:r>
                      <w:t>NOT FAMILY</w:t>
                    </w:r>
                  </w:p>
                </w:sdtContent>
              </w:sdt>
            </w:sdtContent>
          </w:sdt>
        </w:tc>
      </w:tr>
    </w:tbl>
    <w:p w:rsidR="00EC5636" w:rsidRDefault="00EC5636"/>
    <w:sectPr w:rsidR="00EC5636">
      <w:footerReference w:type="default" r:id="rId8"/>
      <w:pgSz w:w="12240" w:h="15840"/>
      <w:pgMar w:top="1512" w:right="1584" w:bottom="432" w:left="93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9C6" w:rsidRDefault="00F509C6">
      <w:pPr>
        <w:spacing w:after="0" w:line="240" w:lineRule="auto"/>
      </w:pPr>
      <w:r>
        <w:separator/>
      </w:r>
    </w:p>
  </w:endnote>
  <w:endnote w:type="continuationSeparator" w:id="0">
    <w:p w:rsidR="00F509C6" w:rsidRDefault="00F50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36" w:rsidRDefault="00A268C2">
    <w:pPr>
      <w:pStyle w:val="Footer"/>
    </w:pPr>
    <w:r>
      <w:t xml:space="preserve">Page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9C6" w:rsidRDefault="00F509C6">
      <w:pPr>
        <w:spacing w:after="0" w:line="240" w:lineRule="auto"/>
      </w:pPr>
      <w:r>
        <w:separator/>
      </w:r>
    </w:p>
  </w:footnote>
  <w:footnote w:type="continuationSeparator" w:id="0">
    <w:p w:rsidR="00F509C6" w:rsidRDefault="00F50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FF730A"/>
    <w:multiLevelType w:val="hybridMultilevel"/>
    <w:tmpl w:val="2FB8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10"/>
    <w:rsid w:val="001270F6"/>
    <w:rsid w:val="003F4079"/>
    <w:rsid w:val="004E5010"/>
    <w:rsid w:val="009220C5"/>
    <w:rsid w:val="00A268C2"/>
    <w:rsid w:val="00B80032"/>
    <w:rsid w:val="00E40E8C"/>
    <w:rsid w:val="00EC5636"/>
    <w:rsid w:val="00F5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A85EE-295C-4FC4-AAA7-86600385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62626" w:themeColor="text1" w:themeTint="D9"/>
        <w:sz w:val="18"/>
        <w:szCs w:val="18"/>
        <w:lang w:val="en-US" w:eastAsia="ja-JP" w:bidi="ar-SA"/>
      </w:rPr>
    </w:rPrDefault>
    <w:pPrDefault>
      <w:pPr>
        <w:spacing w:after="180" w:line="252"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unhideWhenUsed/>
    <w:qFormat/>
    <w:pPr>
      <w:pBdr>
        <w:right w:val="single" w:sz="8" w:space="4" w:color="7C9E0E" w:themeColor="accent1"/>
      </w:pBdr>
      <w:spacing w:after="0" w:line="240" w:lineRule="auto"/>
      <w:jc w:val="right"/>
      <w:outlineLvl w:val="0"/>
    </w:pPr>
    <w:rPr>
      <w:b/>
      <w:bCs/>
      <w:caps/>
      <w:color w:val="7C9E0E" w:themeColor="accent1"/>
      <w:kern w:val="20"/>
    </w:rPr>
  </w:style>
  <w:style w:type="paragraph" w:styleId="Heading2">
    <w:name w:val="heading 2"/>
    <w:basedOn w:val="Normal"/>
    <w:next w:val="Normal"/>
    <w:link w:val="Heading2Char"/>
    <w:uiPriority w:val="1"/>
    <w:unhideWhenUsed/>
    <w:qFormat/>
    <w:pPr>
      <w:keepNext/>
      <w:keepLines/>
      <w:spacing w:after="0"/>
      <w:outlineLvl w:val="1"/>
    </w:pPr>
    <w:rPr>
      <w:caps/>
      <w:color w:val="000000" w:themeColor="text1"/>
      <w:kern w:val="20"/>
    </w:rPr>
  </w:style>
  <w:style w:type="paragraph" w:styleId="Heading3">
    <w:name w:val="heading 3"/>
    <w:basedOn w:val="Normal"/>
    <w:next w:val="Normal"/>
    <w:link w:val="Heading3Char"/>
    <w:uiPriority w:val="1"/>
    <w:unhideWhenUsed/>
    <w:qFormat/>
    <w:pPr>
      <w:keepNext/>
      <w:keepLines/>
      <w:spacing w:after="80"/>
      <w:outlineLvl w:val="2"/>
    </w:pPr>
    <w:rPr>
      <w:caps/>
      <w:color w:val="7F7F7F" w:themeColor="text1" w:themeTint="8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b/>
      <w:bCs/>
      <w:caps/>
      <w:color w:val="7C9E0E" w:themeColor="accent1"/>
      <w:kern w:val="20"/>
    </w:rPr>
  </w:style>
  <w:style w:type="character" w:customStyle="1" w:styleId="Heading2Char">
    <w:name w:val="Heading 2 Char"/>
    <w:basedOn w:val="DefaultParagraphFont"/>
    <w:link w:val="Heading2"/>
    <w:uiPriority w:val="1"/>
    <w:rPr>
      <w:caps/>
      <w:color w:val="000000" w:themeColor="text1"/>
      <w:kern w:val="20"/>
    </w:rPr>
  </w:style>
  <w:style w:type="character" w:styleId="PlaceholderText">
    <w:name w:val="Placeholder Text"/>
    <w:basedOn w:val="DefaultParagraphFont"/>
    <w:uiPriority w:val="99"/>
    <w:semiHidden/>
    <w:rPr>
      <w:color w:val="808080"/>
    </w:rPr>
  </w:style>
  <w:style w:type="table" w:customStyle="1" w:styleId="ResumeTable">
    <w:name w:val="Resume Table"/>
    <w:basedOn w:val="TableNormal"/>
    <w:uiPriority w:val="99"/>
    <w:pPr>
      <w:spacing w:before="40" w:line="288" w:lineRule="auto"/>
    </w:pPr>
    <w:rPr>
      <w:color w:val="595959" w:themeColor="text1" w:themeTint="A6"/>
      <w:sz w:val="20"/>
      <w:szCs w:val="20"/>
    </w:rPr>
    <w:tblPr>
      <w:tblInd w:w="0" w:type="dxa"/>
      <w:tblBorders>
        <w:insideH w:val="single" w:sz="4" w:space="0" w:color="7C9E0E" w:themeColor="accent1"/>
      </w:tblBorders>
      <w:tblCellMar>
        <w:top w:w="144" w:type="dxa"/>
        <w:left w:w="0" w:type="dxa"/>
        <w:bottom w:w="144" w:type="dxa"/>
        <w:right w:w="0" w:type="dxa"/>
      </w:tblCellMar>
    </w:tbl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3"/>
    <w:qFormat/>
    <w:pPr>
      <w:spacing w:after="0" w:line="240" w:lineRule="auto"/>
    </w:pPr>
  </w:style>
  <w:style w:type="character" w:styleId="Strong">
    <w:name w:val="Strong"/>
    <w:basedOn w:val="DefaultParagraphFont"/>
    <w:uiPriority w:val="1"/>
    <w:qFormat/>
    <w:rPr>
      <w:b/>
      <w:bCs/>
    </w:rPr>
  </w:style>
  <w:style w:type="character" w:customStyle="1" w:styleId="Heading3Char">
    <w:name w:val="Heading 3 Char"/>
    <w:basedOn w:val="DefaultParagraphFont"/>
    <w:link w:val="Heading3"/>
    <w:uiPriority w:val="1"/>
    <w:rPr>
      <w:caps/>
      <w:color w:val="7F7F7F" w:themeColor="text1" w:themeTint="80"/>
      <w:sz w:val="17"/>
      <w:szCs w:val="17"/>
    </w:rPr>
  </w:style>
  <w:style w:type="paragraph" w:customStyle="1" w:styleId="Name">
    <w:name w:val="Name"/>
    <w:basedOn w:val="Normal"/>
    <w:uiPriority w:val="2"/>
    <w:qFormat/>
    <w:pPr>
      <w:spacing w:after="0" w:line="240" w:lineRule="auto"/>
    </w:pPr>
    <w:rPr>
      <w:rFonts w:asciiTheme="majorHAnsi" w:eastAsiaTheme="majorEastAsia" w:hAnsiTheme="majorHAnsi" w:cstheme="majorBidi"/>
      <w:caps/>
      <w:color w:val="7C9E0E" w:themeColor="accent1"/>
      <w:sz w:val="48"/>
      <w:szCs w:val="48"/>
    </w:rPr>
  </w:style>
  <w:style w:type="character" w:styleId="Emphasis">
    <w:name w:val="Emphasis"/>
    <w:basedOn w:val="DefaultParagraphFont"/>
    <w:uiPriority w:val="2"/>
    <w:unhideWhenUsed/>
    <w:qFormat/>
    <w:rPr>
      <w:i w:val="0"/>
      <w:iCs w:val="0"/>
      <w:color w:val="7C9E0E" w:themeColor="accent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before="240" w:after="0" w:line="240" w:lineRule="auto"/>
      <w:jc w:val="right"/>
    </w:pPr>
    <w:rPr>
      <w:b/>
      <w:bCs/>
      <w:caps/>
      <w:color w:val="7C9E0E" w:themeColor="accent1"/>
      <w:sz w:val="16"/>
      <w:szCs w:val="16"/>
    </w:rPr>
  </w:style>
  <w:style w:type="character" w:customStyle="1" w:styleId="FooterChar">
    <w:name w:val="Footer Char"/>
    <w:basedOn w:val="DefaultParagraphFont"/>
    <w:link w:val="Footer"/>
    <w:uiPriority w:val="99"/>
    <w:rPr>
      <w:b/>
      <w:bCs/>
      <w:caps/>
      <w:color w:val="7C9E0E" w:themeColor="accent1"/>
      <w:sz w:val="16"/>
      <w:szCs w:val="16"/>
    </w:rPr>
  </w:style>
  <w:style w:type="paragraph" w:styleId="ListParagraph">
    <w:name w:val="List Paragraph"/>
    <w:basedOn w:val="Normal"/>
    <w:uiPriority w:val="34"/>
    <w:unhideWhenUsed/>
    <w:qFormat/>
    <w:rsid w:val="009220C5"/>
    <w:pPr>
      <w:ind w:left="720"/>
      <w:contextualSpacing/>
    </w:pPr>
  </w:style>
  <w:style w:type="paragraph" w:styleId="BalloonText">
    <w:name w:val="Balloon Text"/>
    <w:basedOn w:val="Normal"/>
    <w:link w:val="BalloonTextChar"/>
    <w:uiPriority w:val="99"/>
    <w:semiHidden/>
    <w:unhideWhenUsed/>
    <w:rsid w:val="00B80032"/>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80032"/>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oses\AppData\Roaming\Microsoft\Templates\Basic%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ED8791374E4271B2C34A570CACF786"/>
        <w:category>
          <w:name w:val="General"/>
          <w:gallery w:val="placeholder"/>
        </w:category>
        <w:types>
          <w:type w:val="bbPlcHdr"/>
        </w:types>
        <w:behaviors>
          <w:behavior w:val="content"/>
        </w:behaviors>
        <w:guid w:val="{5A9C76AA-3EB1-4934-87EF-C9E055266BDD}"/>
      </w:docPartPr>
      <w:docPartBody>
        <w:p w:rsidR="00BA05A1" w:rsidRDefault="008303F4">
          <w:pPr>
            <w:pStyle w:val="13ED8791374E4271B2C34A570CACF786"/>
          </w:pPr>
          <w:r>
            <w:t>[Your Name]</w:t>
          </w:r>
        </w:p>
      </w:docPartBody>
    </w:docPart>
    <w:docPart>
      <w:docPartPr>
        <w:name w:val="8C9D620075494928A6664339344B1621"/>
        <w:category>
          <w:name w:val="General"/>
          <w:gallery w:val="placeholder"/>
        </w:category>
        <w:types>
          <w:type w:val="bbPlcHdr"/>
        </w:types>
        <w:behaviors>
          <w:behavior w:val="content"/>
        </w:behaviors>
        <w:guid w:val="{7FF07944-6779-4B4E-95D4-E4568FCCA50B}"/>
      </w:docPartPr>
      <w:docPartBody>
        <w:p w:rsidR="00BA05A1" w:rsidRDefault="008303F4">
          <w:pPr>
            <w:pStyle w:val="8C9D620075494928A6664339344B1621"/>
          </w:pPr>
          <w:r>
            <w:t>[Street Address, City State  ZIP Code]</w:t>
          </w:r>
        </w:p>
      </w:docPartBody>
    </w:docPart>
    <w:docPart>
      <w:docPartPr>
        <w:name w:val="8857B82278914313817A49889A2F6AAC"/>
        <w:category>
          <w:name w:val="General"/>
          <w:gallery w:val="placeholder"/>
        </w:category>
        <w:types>
          <w:type w:val="bbPlcHdr"/>
        </w:types>
        <w:behaviors>
          <w:behavior w:val="content"/>
        </w:behaviors>
        <w:guid w:val="{9B2D5AD4-4371-4A98-8464-09E083354A7E}"/>
      </w:docPartPr>
      <w:docPartBody>
        <w:p w:rsidR="00BA05A1" w:rsidRDefault="008303F4">
          <w:pPr>
            <w:pStyle w:val="8857B82278914313817A49889A2F6AAC"/>
          </w:pPr>
          <w:r>
            <w:t>[Email]</w:t>
          </w:r>
        </w:p>
      </w:docPartBody>
    </w:docPart>
    <w:docPart>
      <w:docPartPr>
        <w:name w:val="828059A29B8D45CFB027E6F81A168846"/>
        <w:category>
          <w:name w:val="General"/>
          <w:gallery w:val="placeholder"/>
        </w:category>
        <w:types>
          <w:type w:val="bbPlcHdr"/>
        </w:types>
        <w:behaviors>
          <w:behavior w:val="content"/>
        </w:behaviors>
        <w:guid w:val="{588A2159-7D17-4158-99DF-37BA4C1A1216}"/>
      </w:docPartPr>
      <w:docPartBody>
        <w:p w:rsidR="00BA05A1" w:rsidRDefault="008303F4">
          <w:pPr>
            <w:pStyle w:val="828059A29B8D45CFB027E6F81A168846"/>
          </w:pPr>
          <w:r>
            <w:t>[Telephone]</w:t>
          </w:r>
        </w:p>
      </w:docPartBody>
    </w:docPart>
    <w:docPart>
      <w:docPartPr>
        <w:name w:val="1A0D113877F34654871E31FD543FCB42"/>
        <w:category>
          <w:name w:val="General"/>
          <w:gallery w:val="placeholder"/>
        </w:category>
        <w:types>
          <w:type w:val="bbPlcHdr"/>
        </w:types>
        <w:behaviors>
          <w:behavior w:val="content"/>
        </w:behaviors>
        <w:guid w:val="{01DCE5EE-B084-4FA0-8004-64EBDC5A1FC2}"/>
      </w:docPartPr>
      <w:docPartBody>
        <w:p w:rsidR="00BA05A1" w:rsidRDefault="008303F4">
          <w:pPr>
            <w:pStyle w:val="1A0D113877F34654871E31FD543FCB42"/>
          </w:pPr>
          <w:r>
            <w:rPr>
              <w:rStyle w:val="PlaceholderText"/>
            </w:rPr>
            <w:t>Enter any content that you want to repeat, including other content controls. You can also insert this control around table rows in order to repeat parts of a table.</w:t>
          </w:r>
        </w:p>
      </w:docPartBody>
    </w:docPart>
    <w:docPart>
      <w:docPartPr>
        <w:name w:val="985676EA186E4D6EA16B332D7BA3B023"/>
        <w:category>
          <w:name w:val="General"/>
          <w:gallery w:val="placeholder"/>
        </w:category>
        <w:types>
          <w:type w:val="bbPlcHdr"/>
        </w:types>
        <w:behaviors>
          <w:behavior w:val="content"/>
        </w:behaviors>
        <w:guid w:val="{80D4C6C0-3E8D-48E0-BAE3-5F4F03E8887E}"/>
      </w:docPartPr>
      <w:docPartBody>
        <w:p w:rsidR="00BA05A1" w:rsidRDefault="008303F4">
          <w:pPr>
            <w:pStyle w:val="985676EA186E4D6EA16B332D7BA3B023"/>
          </w:pPr>
          <w:r>
            <w:t>You might want to include your GPA here and a brief summary of relevant coursework, awards, and honors.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F4"/>
    <w:rsid w:val="003E5377"/>
    <w:rsid w:val="008303F4"/>
    <w:rsid w:val="00BA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ED8791374E4271B2C34A570CACF786">
    <w:name w:val="13ED8791374E4271B2C34A570CACF786"/>
  </w:style>
  <w:style w:type="paragraph" w:customStyle="1" w:styleId="8C9D620075494928A6664339344B1621">
    <w:name w:val="8C9D620075494928A6664339344B1621"/>
  </w:style>
  <w:style w:type="paragraph" w:customStyle="1" w:styleId="8857B82278914313817A49889A2F6AAC">
    <w:name w:val="8857B82278914313817A49889A2F6AAC"/>
  </w:style>
  <w:style w:type="paragraph" w:customStyle="1" w:styleId="828059A29B8D45CFB027E6F81A168846">
    <w:name w:val="828059A29B8D45CFB027E6F81A168846"/>
  </w:style>
  <w:style w:type="paragraph" w:customStyle="1" w:styleId="53467FC841804BB788EFD3ADE57DC629">
    <w:name w:val="53467FC841804BB788EFD3ADE57DC629"/>
  </w:style>
  <w:style w:type="paragraph" w:customStyle="1" w:styleId="3779C6935A7A4C9CB532A560BC8B7D3E">
    <w:name w:val="3779C6935A7A4C9CB532A560BC8B7D3E"/>
  </w:style>
  <w:style w:type="character" w:styleId="PlaceholderText">
    <w:name w:val="Placeholder Text"/>
    <w:basedOn w:val="DefaultParagraphFont"/>
    <w:uiPriority w:val="99"/>
    <w:semiHidden/>
    <w:rPr>
      <w:color w:val="808080"/>
    </w:rPr>
  </w:style>
  <w:style w:type="paragraph" w:customStyle="1" w:styleId="1A0D113877F34654871E31FD543FCB42">
    <w:name w:val="1A0D113877F34654871E31FD543FCB42"/>
  </w:style>
  <w:style w:type="character" w:styleId="Strong">
    <w:name w:val="Strong"/>
    <w:basedOn w:val="DefaultParagraphFont"/>
    <w:uiPriority w:val="22"/>
    <w:qFormat/>
    <w:rPr>
      <w:b/>
      <w:bCs/>
    </w:rPr>
  </w:style>
  <w:style w:type="paragraph" w:customStyle="1" w:styleId="F27228B4A4514430B43FA0911754433A">
    <w:name w:val="F27228B4A4514430B43FA0911754433A"/>
  </w:style>
  <w:style w:type="paragraph" w:customStyle="1" w:styleId="0A3AB9ADD64248F48468146DB7DB3435">
    <w:name w:val="0A3AB9ADD64248F48468146DB7DB3435"/>
  </w:style>
  <w:style w:type="paragraph" w:customStyle="1" w:styleId="61D63F296E8A4BB9B9445EAC7E54BEE7">
    <w:name w:val="61D63F296E8A4BB9B9445EAC7E54BEE7"/>
  </w:style>
  <w:style w:type="paragraph" w:customStyle="1" w:styleId="CD5FD5F077E04E16BCDF48CFF5890335">
    <w:name w:val="CD5FD5F077E04E16BCDF48CFF5890335"/>
  </w:style>
  <w:style w:type="paragraph" w:customStyle="1" w:styleId="994EA7AC15BF44ABB313C9F13F1F85D1">
    <w:name w:val="994EA7AC15BF44ABB313C9F13F1F85D1"/>
  </w:style>
  <w:style w:type="paragraph" w:customStyle="1" w:styleId="3544F245164E4927951096C4AA27A49A">
    <w:name w:val="3544F245164E4927951096C4AA27A49A"/>
  </w:style>
  <w:style w:type="paragraph" w:customStyle="1" w:styleId="33A61307073248059B2216E7BFF9AB75">
    <w:name w:val="33A61307073248059B2216E7BFF9AB75"/>
  </w:style>
  <w:style w:type="paragraph" w:customStyle="1" w:styleId="985676EA186E4D6EA16B332D7BA3B023">
    <w:name w:val="985676EA186E4D6EA16B332D7BA3B023"/>
  </w:style>
  <w:style w:type="paragraph" w:customStyle="1" w:styleId="CE331A257B614FA0A002062DA4A6B6CE">
    <w:name w:val="CE331A257B614FA0A002062DA4A6B6CE"/>
  </w:style>
  <w:style w:type="paragraph" w:customStyle="1" w:styleId="60FD50D0DDC04EA798E20DF731795C82">
    <w:name w:val="60FD50D0DDC04EA798E20DF731795C82"/>
  </w:style>
  <w:style w:type="paragraph" w:customStyle="1" w:styleId="D4473B9112944B93B75514C972D7DBFE">
    <w:name w:val="D4473B9112944B93B75514C972D7DBFE"/>
  </w:style>
  <w:style w:type="paragraph" w:customStyle="1" w:styleId="3F64E76573E846F8B2AE55E4FD44E2DF">
    <w:name w:val="3F64E76573E846F8B2AE55E4FD44E2DF"/>
  </w:style>
  <w:style w:type="paragraph" w:customStyle="1" w:styleId="950BD6B681A14DD6A0A1AB8354967C26">
    <w:name w:val="950BD6B681A14DD6A0A1AB8354967C26"/>
  </w:style>
  <w:style w:type="paragraph" w:customStyle="1" w:styleId="3961365F746E45E78897C3F6890AA0E8">
    <w:name w:val="3961365F746E45E78897C3F6890AA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231F20"/>
      </a:dk2>
      <a:lt2>
        <a:srgbClr val="F0F0F0"/>
      </a:lt2>
      <a:accent1>
        <a:srgbClr val="7C9E0E"/>
      </a:accent1>
      <a:accent2>
        <a:srgbClr val="4D4D4D"/>
      </a:accent2>
      <a:accent3>
        <a:srgbClr val="3C6478"/>
      </a:accent3>
      <a:accent4>
        <a:srgbClr val="6D5535"/>
      </a:accent4>
      <a:accent5>
        <a:srgbClr val="8D3F4C"/>
      </a:accent5>
      <a:accent6>
        <a:srgbClr val="654C7A"/>
      </a:accent6>
      <a:hlink>
        <a:srgbClr val="8EB610"/>
      </a:hlink>
      <a:folHlink>
        <a:srgbClr val="F7921E"/>
      </a:folHlink>
    </a:clrScheme>
    <a:fontScheme name="Resume">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8D473F2-88E6-472D-8B39-3543FF833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 resume</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AND LAST NAME</dc:creator>
  <cp:keywords/>
  <dc:description/>
  <cp:lastModifiedBy>Scott Moses</cp:lastModifiedBy>
  <cp:revision>2</cp:revision>
  <cp:lastPrinted>2017-04-24T15:13:00Z</cp:lastPrinted>
  <dcterms:created xsi:type="dcterms:W3CDTF">2017-04-24T15:37:00Z</dcterms:created>
  <dcterms:modified xsi:type="dcterms:W3CDTF">2017-04-24T15:37:00Z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TC034566219991</vt:lpwstr>
  </property>
</Properties>
</file>